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AF19F" w14:textId="77777777" w:rsidR="000A0FB8" w:rsidRPr="000D200E" w:rsidRDefault="000B30FD" w:rsidP="000A0FB8">
      <w:pPr>
        <w:spacing w:before="60"/>
        <w:jc w:val="right"/>
        <w:rPr>
          <w:sz w:val="22"/>
          <w:szCs w:val="22"/>
        </w:rPr>
      </w:pPr>
      <w:r w:rsidRPr="000D200E">
        <w:rPr>
          <w:sz w:val="22"/>
          <w:szCs w:val="22"/>
        </w:rPr>
        <w:t>Al</w:t>
      </w:r>
      <w:r w:rsidR="000A0FB8">
        <w:rPr>
          <w:sz w:val="22"/>
          <w:szCs w:val="22"/>
        </w:rPr>
        <w:t xml:space="preserve">la </w:t>
      </w:r>
      <w:r w:rsidR="000A0FB8" w:rsidRPr="000D200E">
        <w:rPr>
          <w:sz w:val="22"/>
          <w:szCs w:val="22"/>
        </w:rPr>
        <w:t>Titolare del trattamento dei dati</w:t>
      </w:r>
    </w:p>
    <w:p w14:paraId="118FD855" w14:textId="30144A0A" w:rsidR="000A0FB8" w:rsidRDefault="000A0FB8" w:rsidP="000B30FD">
      <w:pPr>
        <w:spacing w:before="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Dirigente scolastica </w:t>
      </w:r>
    </w:p>
    <w:p w14:paraId="16DD6316" w14:textId="15691CFB" w:rsidR="000A0FB8" w:rsidRDefault="000A0FB8" w:rsidP="000B30FD">
      <w:pPr>
        <w:spacing w:before="60"/>
        <w:jc w:val="right"/>
        <w:rPr>
          <w:sz w:val="22"/>
          <w:szCs w:val="22"/>
        </w:rPr>
      </w:pPr>
      <w:r>
        <w:rPr>
          <w:sz w:val="22"/>
          <w:szCs w:val="22"/>
        </w:rPr>
        <w:t>dell’IC Vespucci Capuana Pirandello</w:t>
      </w:r>
    </w:p>
    <w:p w14:paraId="7C897743" w14:textId="46D9DB82" w:rsidR="000A0FB8" w:rsidRDefault="000A0FB8" w:rsidP="000B30FD">
      <w:pPr>
        <w:spacing w:before="60"/>
        <w:jc w:val="right"/>
        <w:rPr>
          <w:sz w:val="22"/>
          <w:szCs w:val="22"/>
        </w:rPr>
      </w:pPr>
      <w:r>
        <w:rPr>
          <w:sz w:val="22"/>
          <w:szCs w:val="22"/>
        </w:rPr>
        <w:t>Catania</w:t>
      </w:r>
    </w:p>
    <w:p w14:paraId="5D722777" w14:textId="77777777" w:rsidR="000A0FB8" w:rsidRDefault="000B30FD" w:rsidP="000B30FD">
      <w:pPr>
        <w:spacing w:before="60"/>
        <w:jc w:val="right"/>
        <w:rPr>
          <w:sz w:val="22"/>
          <w:szCs w:val="22"/>
        </w:rPr>
      </w:pPr>
      <w:r w:rsidRPr="000D200E">
        <w:rPr>
          <w:sz w:val="22"/>
          <w:szCs w:val="22"/>
        </w:rPr>
        <w:t xml:space="preserve"> </w:t>
      </w:r>
    </w:p>
    <w:p w14:paraId="11B75A94" w14:textId="77777777" w:rsidR="000B30FD" w:rsidRPr="000D200E" w:rsidRDefault="000B30FD" w:rsidP="000B30FD">
      <w:pPr>
        <w:spacing w:before="60"/>
        <w:jc w:val="left"/>
        <w:rPr>
          <w:b/>
          <w:sz w:val="22"/>
          <w:szCs w:val="22"/>
        </w:rPr>
      </w:pPr>
    </w:p>
    <w:p w14:paraId="421A8B26" w14:textId="77777777" w:rsidR="000B30FD" w:rsidRPr="000D200E" w:rsidRDefault="000B30FD" w:rsidP="000B30FD">
      <w:pPr>
        <w:spacing w:before="60"/>
        <w:rPr>
          <w:sz w:val="22"/>
          <w:szCs w:val="22"/>
        </w:rPr>
      </w:pPr>
      <w:r w:rsidRPr="000D200E">
        <w:rPr>
          <w:b/>
          <w:sz w:val="22"/>
          <w:szCs w:val="22"/>
        </w:rPr>
        <w:t>DICHIARAZIONE DI RICEVUTA DELL’INFORMATIVA AL TRATTAMENTO DEI DATI PERSONALI E DELLE ISTRUZIONI PER GLI ADDETTI AL TRATTAMENTO</w:t>
      </w:r>
    </w:p>
    <w:p w14:paraId="0F59112A" w14:textId="77777777" w:rsidR="000B30FD" w:rsidRPr="000D200E" w:rsidRDefault="000B30FD" w:rsidP="000B30FD">
      <w:pPr>
        <w:spacing w:before="60"/>
        <w:jc w:val="left"/>
        <w:rPr>
          <w:sz w:val="22"/>
          <w:szCs w:val="22"/>
        </w:rPr>
      </w:pPr>
    </w:p>
    <w:p w14:paraId="66F4425C" w14:textId="302DC5C9" w:rsidR="000B30FD" w:rsidRPr="000D200E" w:rsidRDefault="000B30FD" w:rsidP="000B30FD">
      <w:pPr>
        <w:spacing w:before="60"/>
        <w:jc w:val="left"/>
        <w:rPr>
          <w:sz w:val="22"/>
          <w:szCs w:val="22"/>
        </w:rPr>
      </w:pPr>
      <w:r w:rsidRPr="000D200E">
        <w:rPr>
          <w:sz w:val="22"/>
          <w:szCs w:val="22"/>
        </w:rPr>
        <w:t>Il</w:t>
      </w:r>
      <w:r w:rsidR="002C5716">
        <w:rPr>
          <w:sz w:val="22"/>
          <w:szCs w:val="22"/>
        </w:rPr>
        <w:t>/la</w:t>
      </w:r>
      <w:r w:rsidRPr="000D200E">
        <w:rPr>
          <w:sz w:val="22"/>
          <w:szCs w:val="22"/>
        </w:rPr>
        <w:t xml:space="preserve"> sottoscritto</w:t>
      </w:r>
      <w:r w:rsidR="002C5716">
        <w:rPr>
          <w:sz w:val="22"/>
          <w:szCs w:val="22"/>
        </w:rPr>
        <w:t>/a</w:t>
      </w:r>
      <w:r w:rsidRPr="000D200E">
        <w:rPr>
          <w:sz w:val="22"/>
          <w:szCs w:val="22"/>
        </w:rPr>
        <w:t xml:space="preserve"> (cognome, nome e CF) _</w:t>
      </w:r>
      <w:r>
        <w:rPr>
          <w:sz w:val="22"/>
          <w:szCs w:val="22"/>
        </w:rPr>
        <w:t>_______</w:t>
      </w:r>
      <w:r w:rsidRPr="000D200E">
        <w:rPr>
          <w:sz w:val="22"/>
          <w:szCs w:val="22"/>
        </w:rPr>
        <w:t>___________________________________________</w:t>
      </w:r>
    </w:p>
    <w:p w14:paraId="43A2B5EA" w14:textId="77777777" w:rsidR="000B30FD" w:rsidRPr="000D200E" w:rsidRDefault="000B30FD" w:rsidP="000B30FD">
      <w:pPr>
        <w:spacing w:before="60"/>
        <w:jc w:val="left"/>
        <w:rPr>
          <w:sz w:val="22"/>
          <w:szCs w:val="22"/>
        </w:rPr>
      </w:pPr>
      <w:r w:rsidRPr="000D200E">
        <w:rPr>
          <w:sz w:val="22"/>
          <w:szCs w:val="22"/>
        </w:rPr>
        <w:t xml:space="preserve"> </w:t>
      </w:r>
    </w:p>
    <w:p w14:paraId="7767A3A4" w14:textId="77777777" w:rsidR="001661CB" w:rsidRDefault="000B30FD" w:rsidP="000B30FD">
      <w:pPr>
        <w:spacing w:before="60"/>
        <w:jc w:val="left"/>
        <w:rPr>
          <w:sz w:val="22"/>
          <w:szCs w:val="22"/>
        </w:rPr>
      </w:pPr>
      <w:r w:rsidRPr="000D200E">
        <w:rPr>
          <w:sz w:val="22"/>
          <w:szCs w:val="22"/>
        </w:rPr>
        <w:t>in qualità di (*) _______________________________</w:t>
      </w:r>
      <w:r>
        <w:rPr>
          <w:sz w:val="22"/>
          <w:szCs w:val="22"/>
        </w:rPr>
        <w:t>_______</w:t>
      </w:r>
      <w:r w:rsidRPr="000D200E">
        <w:rPr>
          <w:sz w:val="22"/>
          <w:szCs w:val="22"/>
        </w:rPr>
        <w:t>___________ dell’Istituto,</w:t>
      </w:r>
      <w:r w:rsidR="001661CB">
        <w:rPr>
          <w:sz w:val="22"/>
          <w:szCs w:val="22"/>
        </w:rPr>
        <w:t xml:space="preserve"> </w:t>
      </w:r>
    </w:p>
    <w:p w14:paraId="5B179382" w14:textId="0E2332FC" w:rsidR="000B30FD" w:rsidRPr="001661CB" w:rsidRDefault="000B30FD" w:rsidP="000B30FD">
      <w:pPr>
        <w:spacing w:before="60"/>
        <w:jc w:val="left"/>
        <w:rPr>
          <w:sz w:val="16"/>
          <w:szCs w:val="16"/>
        </w:rPr>
      </w:pPr>
      <w:r w:rsidRPr="001661CB">
        <w:rPr>
          <w:sz w:val="16"/>
          <w:szCs w:val="16"/>
        </w:rPr>
        <w:t>(*) indicare: docente / assistente amministrativo / DSGA / collaboratore scolastico o altro (specificare)</w:t>
      </w:r>
    </w:p>
    <w:p w14:paraId="3282B89F" w14:textId="77777777" w:rsidR="000B30FD" w:rsidRDefault="000B30FD" w:rsidP="000B30FD">
      <w:pPr>
        <w:spacing w:before="60"/>
        <w:jc w:val="center"/>
        <w:rPr>
          <w:sz w:val="22"/>
          <w:szCs w:val="22"/>
        </w:rPr>
      </w:pPr>
    </w:p>
    <w:p w14:paraId="5BF16FCC" w14:textId="77777777" w:rsidR="000B30FD" w:rsidRDefault="000B30FD" w:rsidP="000B30FD">
      <w:pPr>
        <w:spacing w:before="60"/>
        <w:jc w:val="center"/>
        <w:rPr>
          <w:sz w:val="22"/>
          <w:szCs w:val="22"/>
        </w:rPr>
      </w:pPr>
      <w:r w:rsidRPr="000D200E">
        <w:rPr>
          <w:sz w:val="22"/>
          <w:szCs w:val="22"/>
        </w:rPr>
        <w:t xml:space="preserve">DICHIARA </w:t>
      </w:r>
    </w:p>
    <w:p w14:paraId="585ABC40" w14:textId="77777777" w:rsidR="000B30FD" w:rsidRPr="000D200E" w:rsidRDefault="000B30FD" w:rsidP="000B30FD">
      <w:pPr>
        <w:spacing w:before="60"/>
        <w:jc w:val="center"/>
        <w:rPr>
          <w:sz w:val="22"/>
          <w:szCs w:val="22"/>
        </w:rPr>
      </w:pPr>
    </w:p>
    <w:p w14:paraId="2BF4C69B" w14:textId="37004E11" w:rsidR="000B30FD" w:rsidRDefault="000B30FD" w:rsidP="000B30FD">
      <w:pPr>
        <w:pStyle w:val="Paragrafoelenco"/>
        <w:numPr>
          <w:ilvl w:val="0"/>
          <w:numId w:val="8"/>
        </w:numPr>
        <w:spacing w:before="60"/>
        <w:ind w:left="426" w:hanging="426"/>
        <w:rPr>
          <w:sz w:val="22"/>
        </w:rPr>
      </w:pPr>
      <w:r w:rsidRPr="00460D5F">
        <w:rPr>
          <w:sz w:val="22"/>
        </w:rPr>
        <w:t xml:space="preserve">di avere </w:t>
      </w:r>
      <w:r>
        <w:rPr>
          <w:sz w:val="22"/>
        </w:rPr>
        <w:t xml:space="preserve">preso visione in data odierna dell’informativa </w:t>
      </w:r>
      <w:r w:rsidRPr="00460D5F">
        <w:rPr>
          <w:sz w:val="22"/>
        </w:rPr>
        <w:t>(</w:t>
      </w:r>
      <w:r>
        <w:rPr>
          <w:sz w:val="22"/>
        </w:rPr>
        <w:t xml:space="preserve">“personale dipendente”) fornita </w:t>
      </w:r>
      <w:r w:rsidRPr="00460D5F">
        <w:rPr>
          <w:sz w:val="22"/>
        </w:rPr>
        <w:t xml:space="preserve">dal Titolare ai sensi </w:t>
      </w:r>
      <w:r w:rsidR="00D347B3" w:rsidRPr="00D347B3">
        <w:rPr>
          <w:sz w:val="22"/>
        </w:rPr>
        <w:t xml:space="preserve">ai sensi degli artt. 13 e 14 del Regolamento </w:t>
      </w:r>
      <w:r w:rsidR="00D347B3">
        <w:rPr>
          <w:sz w:val="22"/>
        </w:rPr>
        <w:t>UE</w:t>
      </w:r>
      <w:r>
        <w:rPr>
          <w:sz w:val="22"/>
        </w:rPr>
        <w:t xml:space="preserve"> 679/2016;</w:t>
      </w:r>
    </w:p>
    <w:p w14:paraId="6873FC9A" w14:textId="77777777" w:rsidR="000B30FD" w:rsidRPr="00791E9D" w:rsidRDefault="000B30FD" w:rsidP="000B30FD">
      <w:pPr>
        <w:pStyle w:val="Paragrafoelenco"/>
        <w:spacing w:before="60"/>
        <w:ind w:left="426"/>
        <w:rPr>
          <w:sz w:val="8"/>
          <w:szCs w:val="8"/>
        </w:rPr>
      </w:pPr>
    </w:p>
    <w:p w14:paraId="44AE870C" w14:textId="77777777" w:rsidR="000B30FD" w:rsidRPr="00460D5F" w:rsidRDefault="000B30FD" w:rsidP="000B30FD">
      <w:pPr>
        <w:pStyle w:val="Paragrafoelenco"/>
        <w:numPr>
          <w:ilvl w:val="0"/>
          <w:numId w:val="8"/>
        </w:numPr>
        <w:spacing w:before="60"/>
        <w:ind w:left="426" w:hanging="426"/>
        <w:jc w:val="both"/>
        <w:rPr>
          <w:sz w:val="22"/>
        </w:rPr>
      </w:pPr>
      <w:r w:rsidRPr="00460D5F">
        <w:rPr>
          <w:sz w:val="22"/>
        </w:rPr>
        <w:t>di avere preso visione dell’atto autorizzativo e delle istruzioni relative al trattamento dei dati che effettuerà per conto del Titolare in qualità di addetto al trattamento (docente / assistente amministrativo e DSGA / tecnico o animatore digitale / collaboratore scolastico).</w:t>
      </w:r>
    </w:p>
    <w:p w14:paraId="767FAECC" w14:textId="77777777" w:rsidR="000B30FD" w:rsidRPr="000D200E" w:rsidRDefault="000B30FD" w:rsidP="000B30FD">
      <w:pPr>
        <w:spacing w:before="60"/>
        <w:rPr>
          <w:sz w:val="22"/>
          <w:szCs w:val="22"/>
        </w:rPr>
      </w:pPr>
      <w:r>
        <w:rPr>
          <w:sz w:val="22"/>
          <w:szCs w:val="22"/>
        </w:rPr>
        <w:t xml:space="preserve">L’informativa, l’atto autorizzativo e le istruzioni sono reperibili nella sezione dedicata alla </w:t>
      </w:r>
      <w:r w:rsidRPr="000D200E">
        <w:rPr>
          <w:sz w:val="22"/>
          <w:szCs w:val="22"/>
        </w:rPr>
        <w:t xml:space="preserve">Privacy </w:t>
      </w:r>
      <w:r>
        <w:rPr>
          <w:sz w:val="22"/>
          <w:szCs w:val="22"/>
        </w:rPr>
        <w:t>e Protezione dei dati personali,</w:t>
      </w:r>
      <w:r w:rsidRPr="000D200E">
        <w:rPr>
          <w:sz w:val="22"/>
          <w:szCs w:val="22"/>
        </w:rPr>
        <w:t xml:space="preserve"> del sito WEB dell’Istituto, al link:</w:t>
      </w:r>
    </w:p>
    <w:p w14:paraId="1B61C757" w14:textId="421B4596" w:rsidR="000B30FD" w:rsidRPr="000D200E" w:rsidRDefault="002C5716" w:rsidP="000B30FD">
      <w:pPr>
        <w:spacing w:before="60"/>
        <w:rPr>
          <w:sz w:val="22"/>
          <w:szCs w:val="22"/>
        </w:rPr>
      </w:pPr>
      <w:hyperlink r:id="rId7" w:history="1">
        <w:r w:rsidRPr="001961A0">
          <w:rPr>
            <w:rStyle w:val="Collegamentoipertestuale"/>
            <w:sz w:val="22"/>
            <w:szCs w:val="22"/>
          </w:rPr>
          <w:t>https://netcrm.netsenseweb.com/scuola/privacy/netsense/ctic8ah00e</w:t>
        </w:r>
      </w:hyperlink>
      <w:r>
        <w:rPr>
          <w:sz w:val="22"/>
          <w:szCs w:val="22"/>
        </w:rPr>
        <w:t xml:space="preserve"> </w:t>
      </w:r>
    </w:p>
    <w:p w14:paraId="11291892" w14:textId="77777777" w:rsidR="000B30FD" w:rsidRPr="000D200E" w:rsidRDefault="000B30FD" w:rsidP="000B30FD">
      <w:pPr>
        <w:spacing w:before="60"/>
        <w:rPr>
          <w:sz w:val="22"/>
          <w:szCs w:val="22"/>
        </w:rPr>
      </w:pPr>
    </w:p>
    <w:p w14:paraId="70A042D9" w14:textId="15F70B86" w:rsidR="000B30FD" w:rsidRDefault="000B30FD" w:rsidP="000B30FD">
      <w:pPr>
        <w:spacing w:before="60"/>
        <w:rPr>
          <w:sz w:val="22"/>
          <w:szCs w:val="22"/>
        </w:rPr>
      </w:pPr>
      <w:r>
        <w:rPr>
          <w:sz w:val="22"/>
          <w:szCs w:val="22"/>
        </w:rPr>
        <w:t>Il</w:t>
      </w:r>
      <w:r w:rsidR="002C5716">
        <w:rPr>
          <w:sz w:val="22"/>
          <w:szCs w:val="22"/>
        </w:rPr>
        <w:t>/La</w:t>
      </w:r>
      <w:r>
        <w:rPr>
          <w:sz w:val="22"/>
          <w:szCs w:val="22"/>
        </w:rPr>
        <w:t xml:space="preserve"> sottoscritto</w:t>
      </w:r>
      <w:r w:rsidR="002C5716">
        <w:rPr>
          <w:sz w:val="22"/>
          <w:szCs w:val="22"/>
        </w:rPr>
        <w:t>/a</w:t>
      </w:r>
      <w:r>
        <w:rPr>
          <w:sz w:val="22"/>
          <w:szCs w:val="22"/>
        </w:rPr>
        <w:t xml:space="preserve">, inoltre </w:t>
      </w:r>
      <w:r w:rsidRPr="000D200E">
        <w:rPr>
          <w:sz w:val="22"/>
          <w:szCs w:val="22"/>
        </w:rPr>
        <w:t xml:space="preserve">si impegna, secondo quanto disposto dal Regolamento relativamente all’istruzione rivolta agli addetti del trattamento, a fruire del WEBINAR che il Titolare </w:t>
      </w:r>
      <w:r w:rsidR="002C5716">
        <w:rPr>
          <w:sz w:val="22"/>
          <w:szCs w:val="22"/>
        </w:rPr>
        <w:t>mette</w:t>
      </w:r>
      <w:r w:rsidRPr="000D200E">
        <w:rPr>
          <w:sz w:val="22"/>
          <w:szCs w:val="22"/>
        </w:rPr>
        <w:t xml:space="preserve"> a disposizione nella </w:t>
      </w:r>
      <w:r>
        <w:rPr>
          <w:sz w:val="22"/>
          <w:szCs w:val="22"/>
        </w:rPr>
        <w:t xml:space="preserve">sopracitata </w:t>
      </w:r>
      <w:r w:rsidRPr="000D200E">
        <w:rPr>
          <w:sz w:val="22"/>
          <w:szCs w:val="22"/>
        </w:rPr>
        <w:t>sezione.</w:t>
      </w:r>
    </w:p>
    <w:p w14:paraId="4F31664F" w14:textId="77777777" w:rsidR="000B30FD" w:rsidRPr="000D200E" w:rsidRDefault="000B30FD" w:rsidP="000B30FD">
      <w:pPr>
        <w:spacing w:before="60"/>
        <w:rPr>
          <w:sz w:val="22"/>
          <w:szCs w:val="22"/>
        </w:rPr>
      </w:pPr>
    </w:p>
    <w:p w14:paraId="352EB8B2" w14:textId="13C28F90" w:rsidR="000B30FD" w:rsidRPr="000D200E" w:rsidRDefault="000B30FD" w:rsidP="000B30FD">
      <w:pPr>
        <w:spacing w:before="60"/>
        <w:rPr>
          <w:sz w:val="22"/>
          <w:szCs w:val="22"/>
        </w:rPr>
      </w:pPr>
    </w:p>
    <w:p w14:paraId="5C704FE4" w14:textId="5873D10B" w:rsidR="000B30FD" w:rsidRPr="000D200E" w:rsidRDefault="002C5716" w:rsidP="000B30FD">
      <w:pPr>
        <w:spacing w:before="60"/>
        <w:rPr>
          <w:sz w:val="22"/>
          <w:szCs w:val="22"/>
        </w:rPr>
      </w:pPr>
      <w:r>
        <w:rPr>
          <w:sz w:val="22"/>
          <w:szCs w:val="22"/>
        </w:rPr>
        <w:t>Catania</w:t>
      </w:r>
      <w:r w:rsidR="000B30FD" w:rsidRPr="000D200E">
        <w:rPr>
          <w:sz w:val="22"/>
          <w:szCs w:val="22"/>
        </w:rPr>
        <w:t xml:space="preserve">, __________ </w:t>
      </w:r>
    </w:p>
    <w:p w14:paraId="5BB5C5C1" w14:textId="77777777" w:rsidR="000B30FD" w:rsidRPr="000D200E" w:rsidRDefault="000B30FD" w:rsidP="000B30FD">
      <w:pPr>
        <w:spacing w:before="60"/>
        <w:ind w:left="6354" w:firstLine="706"/>
        <w:rPr>
          <w:sz w:val="22"/>
          <w:szCs w:val="22"/>
        </w:rPr>
      </w:pPr>
      <w:r w:rsidRPr="000D200E">
        <w:rPr>
          <w:sz w:val="22"/>
          <w:szCs w:val="22"/>
        </w:rPr>
        <w:t>Firma</w:t>
      </w:r>
    </w:p>
    <w:p w14:paraId="6770547A" w14:textId="77777777" w:rsidR="000B30FD" w:rsidRPr="000D200E" w:rsidRDefault="000B30FD" w:rsidP="000B30FD">
      <w:pPr>
        <w:spacing w:before="60"/>
        <w:ind w:left="6354" w:firstLine="706"/>
        <w:rPr>
          <w:sz w:val="22"/>
          <w:szCs w:val="22"/>
        </w:rPr>
      </w:pPr>
    </w:p>
    <w:p w14:paraId="5B65C494" w14:textId="77777777" w:rsidR="000B30FD" w:rsidRPr="000D200E" w:rsidRDefault="000B30FD" w:rsidP="000B30FD">
      <w:pPr>
        <w:spacing w:before="60"/>
        <w:ind w:left="5648" w:firstLine="706"/>
        <w:jc w:val="left"/>
        <w:rPr>
          <w:sz w:val="22"/>
          <w:szCs w:val="22"/>
        </w:rPr>
      </w:pPr>
      <w:r w:rsidRPr="000D200E">
        <w:rPr>
          <w:sz w:val="22"/>
          <w:szCs w:val="22"/>
        </w:rPr>
        <w:t>______________________</w:t>
      </w:r>
    </w:p>
    <w:p w14:paraId="29B40535" w14:textId="2D38A082" w:rsidR="008B2D96" w:rsidRPr="000B30FD" w:rsidRDefault="008B2D96" w:rsidP="000B30FD"/>
    <w:sectPr w:rsidR="008B2D96" w:rsidRPr="000B30FD" w:rsidSect="002C5716">
      <w:footerReference w:type="even" r:id="rId8"/>
      <w:footerReference w:type="default" r:id="rId9"/>
      <w:pgSz w:w="11901" w:h="16817"/>
      <w:pgMar w:top="1418" w:right="1134" w:bottom="2268" w:left="1134" w:header="567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D24C9" w14:textId="77777777" w:rsidR="001E2936" w:rsidRDefault="001E2936">
      <w:r>
        <w:separator/>
      </w:r>
    </w:p>
  </w:endnote>
  <w:endnote w:type="continuationSeparator" w:id="0">
    <w:p w14:paraId="449266E3" w14:textId="77777777" w:rsidR="001E2936" w:rsidRDefault="001E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5695E" w14:textId="77777777" w:rsidR="00B7472B" w:rsidRDefault="00B7472B" w:rsidP="007F55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3E0729" w14:textId="77777777" w:rsidR="00B7472B" w:rsidRDefault="00B7472B" w:rsidP="0047585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98A5F" w14:textId="77777777" w:rsidR="007F557D" w:rsidRDefault="007F557D" w:rsidP="000D162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B6CD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BEECCB8" w14:textId="6E2781BD" w:rsidR="00B7472B" w:rsidRDefault="00B6463D" w:rsidP="00B6463D">
    <w:pPr>
      <w:pStyle w:val="Intestazione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89276" w14:textId="77777777" w:rsidR="001E2936" w:rsidRDefault="001E2936">
      <w:r>
        <w:separator/>
      </w:r>
    </w:p>
  </w:footnote>
  <w:footnote w:type="continuationSeparator" w:id="0">
    <w:p w14:paraId="0707B91A" w14:textId="77777777" w:rsidR="001E2936" w:rsidRDefault="001E2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BA608C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B071081"/>
    <w:multiLevelType w:val="multilevel"/>
    <w:tmpl w:val="6F4E6120"/>
    <w:lvl w:ilvl="0">
      <w:start w:val="1"/>
      <w:numFmt w:val="decimal"/>
      <w:pStyle w:val="Titolo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EFB41D7"/>
    <w:multiLevelType w:val="hybridMultilevel"/>
    <w:tmpl w:val="14B849EA"/>
    <w:lvl w:ilvl="0" w:tplc="5CAE0494">
      <w:start w:val="1"/>
      <w:numFmt w:val="bullet"/>
      <w:pStyle w:val="Puntato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29C00BD0">
      <w:start w:val="1"/>
      <w:numFmt w:val="bullet"/>
      <w:pStyle w:val="Puntato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02B9C"/>
    <w:multiLevelType w:val="hybridMultilevel"/>
    <w:tmpl w:val="4656E1EE"/>
    <w:lvl w:ilvl="0" w:tplc="DFE2A1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442AA"/>
    <w:multiLevelType w:val="hybridMultilevel"/>
    <w:tmpl w:val="62909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72A61"/>
    <w:multiLevelType w:val="hybridMultilevel"/>
    <w:tmpl w:val="0B16C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544F22"/>
    <w:multiLevelType w:val="hybridMultilevel"/>
    <w:tmpl w:val="0FB859C6"/>
    <w:lvl w:ilvl="0" w:tplc="BF78102C">
      <w:start w:val="1"/>
      <w:numFmt w:val="bullet"/>
      <w:pStyle w:val="PuntatoNew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6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45"/>
    <w:rsid w:val="000008EE"/>
    <w:rsid w:val="00001E4E"/>
    <w:rsid w:val="00003450"/>
    <w:rsid w:val="00005653"/>
    <w:rsid w:val="000058F5"/>
    <w:rsid w:val="00006530"/>
    <w:rsid w:val="00020310"/>
    <w:rsid w:val="000345EA"/>
    <w:rsid w:val="00041A0A"/>
    <w:rsid w:val="00044B8E"/>
    <w:rsid w:val="000624FC"/>
    <w:rsid w:val="000628BD"/>
    <w:rsid w:val="00070BF1"/>
    <w:rsid w:val="000736D2"/>
    <w:rsid w:val="0007560A"/>
    <w:rsid w:val="000767FE"/>
    <w:rsid w:val="00080826"/>
    <w:rsid w:val="00086668"/>
    <w:rsid w:val="00087F21"/>
    <w:rsid w:val="000957B4"/>
    <w:rsid w:val="00095E9B"/>
    <w:rsid w:val="000977CC"/>
    <w:rsid w:val="000A0FB8"/>
    <w:rsid w:val="000A1366"/>
    <w:rsid w:val="000B0072"/>
    <w:rsid w:val="000B261A"/>
    <w:rsid w:val="000B30FD"/>
    <w:rsid w:val="000B3B8A"/>
    <w:rsid w:val="000B4A03"/>
    <w:rsid w:val="000D1228"/>
    <w:rsid w:val="000D5036"/>
    <w:rsid w:val="000F0DD9"/>
    <w:rsid w:val="000F6EAA"/>
    <w:rsid w:val="00100B88"/>
    <w:rsid w:val="001010CA"/>
    <w:rsid w:val="0010283B"/>
    <w:rsid w:val="001028FF"/>
    <w:rsid w:val="00103936"/>
    <w:rsid w:val="00104DE8"/>
    <w:rsid w:val="00110763"/>
    <w:rsid w:val="00112305"/>
    <w:rsid w:val="00115ACC"/>
    <w:rsid w:val="00116322"/>
    <w:rsid w:val="001222AF"/>
    <w:rsid w:val="0012235D"/>
    <w:rsid w:val="00123C9E"/>
    <w:rsid w:val="00125651"/>
    <w:rsid w:val="0012678A"/>
    <w:rsid w:val="00126E05"/>
    <w:rsid w:val="0013153C"/>
    <w:rsid w:val="00135B51"/>
    <w:rsid w:val="00137182"/>
    <w:rsid w:val="00157B65"/>
    <w:rsid w:val="00157FA7"/>
    <w:rsid w:val="00161E68"/>
    <w:rsid w:val="00162DB7"/>
    <w:rsid w:val="001661CB"/>
    <w:rsid w:val="00167DDC"/>
    <w:rsid w:val="00173EB2"/>
    <w:rsid w:val="00175AFC"/>
    <w:rsid w:val="001772D9"/>
    <w:rsid w:val="0018260B"/>
    <w:rsid w:val="00190A8D"/>
    <w:rsid w:val="001A0576"/>
    <w:rsid w:val="001A1221"/>
    <w:rsid w:val="001A265A"/>
    <w:rsid w:val="001A4617"/>
    <w:rsid w:val="001B0DF2"/>
    <w:rsid w:val="001B39F3"/>
    <w:rsid w:val="001B6CD4"/>
    <w:rsid w:val="001B7692"/>
    <w:rsid w:val="001C1688"/>
    <w:rsid w:val="001C44D6"/>
    <w:rsid w:val="001C5DD0"/>
    <w:rsid w:val="001D0C87"/>
    <w:rsid w:val="001D5C84"/>
    <w:rsid w:val="001E2936"/>
    <w:rsid w:val="001E3F30"/>
    <w:rsid w:val="001E4527"/>
    <w:rsid w:val="001E6366"/>
    <w:rsid w:val="001F0891"/>
    <w:rsid w:val="001F3965"/>
    <w:rsid w:val="001F3BF6"/>
    <w:rsid w:val="001F50C2"/>
    <w:rsid w:val="001F76E3"/>
    <w:rsid w:val="0020635C"/>
    <w:rsid w:val="002074F8"/>
    <w:rsid w:val="00212633"/>
    <w:rsid w:val="002159F1"/>
    <w:rsid w:val="00222682"/>
    <w:rsid w:val="00223F95"/>
    <w:rsid w:val="00224E6D"/>
    <w:rsid w:val="002274C7"/>
    <w:rsid w:val="0023564A"/>
    <w:rsid w:val="002408AA"/>
    <w:rsid w:val="00240CA0"/>
    <w:rsid w:val="00241BBD"/>
    <w:rsid w:val="00244937"/>
    <w:rsid w:val="00255488"/>
    <w:rsid w:val="00264882"/>
    <w:rsid w:val="00270434"/>
    <w:rsid w:val="00274002"/>
    <w:rsid w:val="00287C43"/>
    <w:rsid w:val="00292A17"/>
    <w:rsid w:val="00292FC9"/>
    <w:rsid w:val="002A302D"/>
    <w:rsid w:val="002A4696"/>
    <w:rsid w:val="002A7DF0"/>
    <w:rsid w:val="002B2847"/>
    <w:rsid w:val="002B2B04"/>
    <w:rsid w:val="002B3A68"/>
    <w:rsid w:val="002C2100"/>
    <w:rsid w:val="002C2C71"/>
    <w:rsid w:val="002C3A70"/>
    <w:rsid w:val="002C5716"/>
    <w:rsid w:val="002D27CB"/>
    <w:rsid w:val="002D674A"/>
    <w:rsid w:val="002E0BC6"/>
    <w:rsid w:val="002E3356"/>
    <w:rsid w:val="002F6A72"/>
    <w:rsid w:val="00307521"/>
    <w:rsid w:val="00310B0D"/>
    <w:rsid w:val="0032172F"/>
    <w:rsid w:val="0032458C"/>
    <w:rsid w:val="0033234F"/>
    <w:rsid w:val="003323C6"/>
    <w:rsid w:val="00335C2D"/>
    <w:rsid w:val="00336472"/>
    <w:rsid w:val="00346D23"/>
    <w:rsid w:val="003507BC"/>
    <w:rsid w:val="00350DBA"/>
    <w:rsid w:val="003706F4"/>
    <w:rsid w:val="003718B5"/>
    <w:rsid w:val="00372D5C"/>
    <w:rsid w:val="00372DF9"/>
    <w:rsid w:val="003759C1"/>
    <w:rsid w:val="003767F8"/>
    <w:rsid w:val="00394B07"/>
    <w:rsid w:val="00395BDE"/>
    <w:rsid w:val="00395E70"/>
    <w:rsid w:val="00396C10"/>
    <w:rsid w:val="003A2014"/>
    <w:rsid w:val="003A7507"/>
    <w:rsid w:val="003B4B43"/>
    <w:rsid w:val="003C583A"/>
    <w:rsid w:val="003D5D3A"/>
    <w:rsid w:val="003D642F"/>
    <w:rsid w:val="003D69BD"/>
    <w:rsid w:val="003E17F0"/>
    <w:rsid w:val="003E41B0"/>
    <w:rsid w:val="003F4363"/>
    <w:rsid w:val="003F43FF"/>
    <w:rsid w:val="0040504D"/>
    <w:rsid w:val="00410802"/>
    <w:rsid w:val="004210B5"/>
    <w:rsid w:val="004214F9"/>
    <w:rsid w:val="00427B5D"/>
    <w:rsid w:val="004363DC"/>
    <w:rsid w:val="004371BB"/>
    <w:rsid w:val="00441861"/>
    <w:rsid w:val="00443CF2"/>
    <w:rsid w:val="00461BE1"/>
    <w:rsid w:val="00463121"/>
    <w:rsid w:val="004660BC"/>
    <w:rsid w:val="00467CCF"/>
    <w:rsid w:val="00471D65"/>
    <w:rsid w:val="00473D32"/>
    <w:rsid w:val="00475856"/>
    <w:rsid w:val="0047716F"/>
    <w:rsid w:val="00480C99"/>
    <w:rsid w:val="004844A8"/>
    <w:rsid w:val="00490253"/>
    <w:rsid w:val="004A5A31"/>
    <w:rsid w:val="004A762B"/>
    <w:rsid w:val="004B32DB"/>
    <w:rsid w:val="004B7188"/>
    <w:rsid w:val="004B78BB"/>
    <w:rsid w:val="004C219B"/>
    <w:rsid w:val="004C4632"/>
    <w:rsid w:val="004C6B52"/>
    <w:rsid w:val="004C6E1A"/>
    <w:rsid w:val="004D3738"/>
    <w:rsid w:val="004D4CC3"/>
    <w:rsid w:val="004D6D9E"/>
    <w:rsid w:val="004D6E88"/>
    <w:rsid w:val="004E581C"/>
    <w:rsid w:val="004E5C39"/>
    <w:rsid w:val="004E63D9"/>
    <w:rsid w:val="004F0BF9"/>
    <w:rsid w:val="004F2E1D"/>
    <w:rsid w:val="004F6536"/>
    <w:rsid w:val="004F72E4"/>
    <w:rsid w:val="005205BE"/>
    <w:rsid w:val="00525394"/>
    <w:rsid w:val="00535ECA"/>
    <w:rsid w:val="00550B80"/>
    <w:rsid w:val="0055173E"/>
    <w:rsid w:val="00552D48"/>
    <w:rsid w:val="00555D7A"/>
    <w:rsid w:val="00562902"/>
    <w:rsid w:val="00566119"/>
    <w:rsid w:val="0056650D"/>
    <w:rsid w:val="00577846"/>
    <w:rsid w:val="00581042"/>
    <w:rsid w:val="0058291E"/>
    <w:rsid w:val="00582B19"/>
    <w:rsid w:val="00593D3A"/>
    <w:rsid w:val="00594DEC"/>
    <w:rsid w:val="00595B76"/>
    <w:rsid w:val="00597AAD"/>
    <w:rsid w:val="005A5B55"/>
    <w:rsid w:val="005B05B1"/>
    <w:rsid w:val="005B0BE5"/>
    <w:rsid w:val="005B0F1B"/>
    <w:rsid w:val="005B4741"/>
    <w:rsid w:val="005B6198"/>
    <w:rsid w:val="005B62D8"/>
    <w:rsid w:val="005C01E4"/>
    <w:rsid w:val="005C62AC"/>
    <w:rsid w:val="005C638C"/>
    <w:rsid w:val="005D6504"/>
    <w:rsid w:val="005E636E"/>
    <w:rsid w:val="005F39E3"/>
    <w:rsid w:val="005F5557"/>
    <w:rsid w:val="005F58FA"/>
    <w:rsid w:val="005F6F70"/>
    <w:rsid w:val="00601D24"/>
    <w:rsid w:val="006065B4"/>
    <w:rsid w:val="0061002C"/>
    <w:rsid w:val="00615318"/>
    <w:rsid w:val="00621EFD"/>
    <w:rsid w:val="006246FA"/>
    <w:rsid w:val="00630742"/>
    <w:rsid w:val="0063133B"/>
    <w:rsid w:val="0063692A"/>
    <w:rsid w:val="0064764D"/>
    <w:rsid w:val="00657D7C"/>
    <w:rsid w:val="00663B9B"/>
    <w:rsid w:val="006640F6"/>
    <w:rsid w:val="00664C8B"/>
    <w:rsid w:val="00666587"/>
    <w:rsid w:val="00666712"/>
    <w:rsid w:val="006722AF"/>
    <w:rsid w:val="00672B55"/>
    <w:rsid w:val="00672EF0"/>
    <w:rsid w:val="006853C0"/>
    <w:rsid w:val="006873DB"/>
    <w:rsid w:val="00687A1D"/>
    <w:rsid w:val="00695F45"/>
    <w:rsid w:val="006A7F93"/>
    <w:rsid w:val="006C17E6"/>
    <w:rsid w:val="006D057F"/>
    <w:rsid w:val="006E20B4"/>
    <w:rsid w:val="006E3736"/>
    <w:rsid w:val="006E3AD6"/>
    <w:rsid w:val="006E5B25"/>
    <w:rsid w:val="006E5F2F"/>
    <w:rsid w:val="006E68A5"/>
    <w:rsid w:val="0070203F"/>
    <w:rsid w:val="007030F1"/>
    <w:rsid w:val="00705192"/>
    <w:rsid w:val="0071016F"/>
    <w:rsid w:val="00716265"/>
    <w:rsid w:val="00721FD3"/>
    <w:rsid w:val="0072204B"/>
    <w:rsid w:val="007220F0"/>
    <w:rsid w:val="00733FCC"/>
    <w:rsid w:val="00747517"/>
    <w:rsid w:val="00752AEC"/>
    <w:rsid w:val="007545EC"/>
    <w:rsid w:val="0075690A"/>
    <w:rsid w:val="00763A3F"/>
    <w:rsid w:val="0076439E"/>
    <w:rsid w:val="00765909"/>
    <w:rsid w:val="007731BA"/>
    <w:rsid w:val="00776EB9"/>
    <w:rsid w:val="007817A7"/>
    <w:rsid w:val="00784B3A"/>
    <w:rsid w:val="00792622"/>
    <w:rsid w:val="007A1A60"/>
    <w:rsid w:val="007A2F51"/>
    <w:rsid w:val="007A5EBB"/>
    <w:rsid w:val="007A6858"/>
    <w:rsid w:val="007A68CA"/>
    <w:rsid w:val="007A7560"/>
    <w:rsid w:val="007A7FDD"/>
    <w:rsid w:val="007B3847"/>
    <w:rsid w:val="007B7FF0"/>
    <w:rsid w:val="007C40FC"/>
    <w:rsid w:val="007D044E"/>
    <w:rsid w:val="007D1BCA"/>
    <w:rsid w:val="007D7317"/>
    <w:rsid w:val="007E1135"/>
    <w:rsid w:val="007E3E7E"/>
    <w:rsid w:val="007E693E"/>
    <w:rsid w:val="007E6962"/>
    <w:rsid w:val="007F1094"/>
    <w:rsid w:val="007F3FE1"/>
    <w:rsid w:val="007F557D"/>
    <w:rsid w:val="00802FCA"/>
    <w:rsid w:val="00803A9A"/>
    <w:rsid w:val="00812B4F"/>
    <w:rsid w:val="008219D4"/>
    <w:rsid w:val="008261FE"/>
    <w:rsid w:val="00833D6B"/>
    <w:rsid w:val="00835AB7"/>
    <w:rsid w:val="00841A2E"/>
    <w:rsid w:val="00853A32"/>
    <w:rsid w:val="008569AF"/>
    <w:rsid w:val="008624DD"/>
    <w:rsid w:val="00867743"/>
    <w:rsid w:val="008715E4"/>
    <w:rsid w:val="00872824"/>
    <w:rsid w:val="00881512"/>
    <w:rsid w:val="00885CDD"/>
    <w:rsid w:val="00891003"/>
    <w:rsid w:val="008911AB"/>
    <w:rsid w:val="008A3965"/>
    <w:rsid w:val="008A404A"/>
    <w:rsid w:val="008A59CD"/>
    <w:rsid w:val="008A7ADD"/>
    <w:rsid w:val="008A7F35"/>
    <w:rsid w:val="008B0AAA"/>
    <w:rsid w:val="008B2D96"/>
    <w:rsid w:val="008B42E1"/>
    <w:rsid w:val="008C404E"/>
    <w:rsid w:val="008D2AA8"/>
    <w:rsid w:val="008D5704"/>
    <w:rsid w:val="008D6FB7"/>
    <w:rsid w:val="008F14AB"/>
    <w:rsid w:val="008F2656"/>
    <w:rsid w:val="008F64B4"/>
    <w:rsid w:val="0090221E"/>
    <w:rsid w:val="00904311"/>
    <w:rsid w:val="009053CE"/>
    <w:rsid w:val="00905D03"/>
    <w:rsid w:val="00910630"/>
    <w:rsid w:val="00916685"/>
    <w:rsid w:val="00923210"/>
    <w:rsid w:val="00925651"/>
    <w:rsid w:val="00931D72"/>
    <w:rsid w:val="00936629"/>
    <w:rsid w:val="00936692"/>
    <w:rsid w:val="009376CE"/>
    <w:rsid w:val="00937709"/>
    <w:rsid w:val="009402F7"/>
    <w:rsid w:val="0095587D"/>
    <w:rsid w:val="00961A42"/>
    <w:rsid w:val="00961A52"/>
    <w:rsid w:val="00961B65"/>
    <w:rsid w:val="009810B3"/>
    <w:rsid w:val="00983519"/>
    <w:rsid w:val="009854C6"/>
    <w:rsid w:val="009945F8"/>
    <w:rsid w:val="00997E8E"/>
    <w:rsid w:val="009A2F9D"/>
    <w:rsid w:val="009A32FF"/>
    <w:rsid w:val="009A49F2"/>
    <w:rsid w:val="009B4606"/>
    <w:rsid w:val="009B5E73"/>
    <w:rsid w:val="009B7A55"/>
    <w:rsid w:val="009C18E0"/>
    <w:rsid w:val="009C2665"/>
    <w:rsid w:val="009D5A61"/>
    <w:rsid w:val="009D5EB0"/>
    <w:rsid w:val="009E08FB"/>
    <w:rsid w:val="009E3E8D"/>
    <w:rsid w:val="009E48E5"/>
    <w:rsid w:val="009E6E7E"/>
    <w:rsid w:val="009F2E98"/>
    <w:rsid w:val="009F69FA"/>
    <w:rsid w:val="009F6E97"/>
    <w:rsid w:val="009F70B3"/>
    <w:rsid w:val="00A12E54"/>
    <w:rsid w:val="00A253DD"/>
    <w:rsid w:val="00A26134"/>
    <w:rsid w:val="00A4621D"/>
    <w:rsid w:val="00A56EC4"/>
    <w:rsid w:val="00A61E8F"/>
    <w:rsid w:val="00A62D77"/>
    <w:rsid w:val="00A70524"/>
    <w:rsid w:val="00A7243B"/>
    <w:rsid w:val="00A72AE3"/>
    <w:rsid w:val="00A74B99"/>
    <w:rsid w:val="00A75B30"/>
    <w:rsid w:val="00A822C2"/>
    <w:rsid w:val="00A91985"/>
    <w:rsid w:val="00AA4169"/>
    <w:rsid w:val="00AA4F3D"/>
    <w:rsid w:val="00AB0BF3"/>
    <w:rsid w:val="00AB0ECC"/>
    <w:rsid w:val="00AB125F"/>
    <w:rsid w:val="00AC4106"/>
    <w:rsid w:val="00AC6309"/>
    <w:rsid w:val="00AC6F77"/>
    <w:rsid w:val="00AD490C"/>
    <w:rsid w:val="00AE0276"/>
    <w:rsid w:val="00AE0C30"/>
    <w:rsid w:val="00AF0FDC"/>
    <w:rsid w:val="00AF5C01"/>
    <w:rsid w:val="00AF6C55"/>
    <w:rsid w:val="00AF701F"/>
    <w:rsid w:val="00B00BE4"/>
    <w:rsid w:val="00B03BC1"/>
    <w:rsid w:val="00B06973"/>
    <w:rsid w:val="00B10B60"/>
    <w:rsid w:val="00B11AB8"/>
    <w:rsid w:val="00B14C40"/>
    <w:rsid w:val="00B17115"/>
    <w:rsid w:val="00B178DD"/>
    <w:rsid w:val="00B17D4E"/>
    <w:rsid w:val="00B2504D"/>
    <w:rsid w:val="00B31328"/>
    <w:rsid w:val="00B35E7E"/>
    <w:rsid w:val="00B46D2D"/>
    <w:rsid w:val="00B47343"/>
    <w:rsid w:val="00B57969"/>
    <w:rsid w:val="00B61DE2"/>
    <w:rsid w:val="00B6397C"/>
    <w:rsid w:val="00B6463D"/>
    <w:rsid w:val="00B64F00"/>
    <w:rsid w:val="00B72E91"/>
    <w:rsid w:val="00B7472B"/>
    <w:rsid w:val="00B81B5B"/>
    <w:rsid w:val="00B835B9"/>
    <w:rsid w:val="00B83936"/>
    <w:rsid w:val="00B875D4"/>
    <w:rsid w:val="00B928A6"/>
    <w:rsid w:val="00B9686B"/>
    <w:rsid w:val="00BB625C"/>
    <w:rsid w:val="00BC5C0E"/>
    <w:rsid w:val="00BD6515"/>
    <w:rsid w:val="00BD7EA0"/>
    <w:rsid w:val="00BE1044"/>
    <w:rsid w:val="00BE35E4"/>
    <w:rsid w:val="00BE65EB"/>
    <w:rsid w:val="00BF2F73"/>
    <w:rsid w:val="00BF3D92"/>
    <w:rsid w:val="00BF4C17"/>
    <w:rsid w:val="00BF55B6"/>
    <w:rsid w:val="00BF75C2"/>
    <w:rsid w:val="00C01335"/>
    <w:rsid w:val="00C0447E"/>
    <w:rsid w:val="00C04CB9"/>
    <w:rsid w:val="00C06188"/>
    <w:rsid w:val="00C06B81"/>
    <w:rsid w:val="00C10667"/>
    <w:rsid w:val="00C112CC"/>
    <w:rsid w:val="00C14BB4"/>
    <w:rsid w:val="00C152F9"/>
    <w:rsid w:val="00C15B2A"/>
    <w:rsid w:val="00C15F03"/>
    <w:rsid w:val="00C200EB"/>
    <w:rsid w:val="00C2669C"/>
    <w:rsid w:val="00C342C0"/>
    <w:rsid w:val="00C41AF3"/>
    <w:rsid w:val="00C4347A"/>
    <w:rsid w:val="00C47AEC"/>
    <w:rsid w:val="00C55F05"/>
    <w:rsid w:val="00C64B8F"/>
    <w:rsid w:val="00C7586E"/>
    <w:rsid w:val="00C759BC"/>
    <w:rsid w:val="00C80568"/>
    <w:rsid w:val="00C82A26"/>
    <w:rsid w:val="00C852F9"/>
    <w:rsid w:val="00C86775"/>
    <w:rsid w:val="00C86C4F"/>
    <w:rsid w:val="00C91157"/>
    <w:rsid w:val="00C9445B"/>
    <w:rsid w:val="00CA0B3C"/>
    <w:rsid w:val="00CA7BB4"/>
    <w:rsid w:val="00CB3EE6"/>
    <w:rsid w:val="00CC459B"/>
    <w:rsid w:val="00CE0C9B"/>
    <w:rsid w:val="00CE3728"/>
    <w:rsid w:val="00CE6F20"/>
    <w:rsid w:val="00CF393E"/>
    <w:rsid w:val="00D0512C"/>
    <w:rsid w:val="00D20262"/>
    <w:rsid w:val="00D21FF8"/>
    <w:rsid w:val="00D347B3"/>
    <w:rsid w:val="00D34AF8"/>
    <w:rsid w:val="00D445D7"/>
    <w:rsid w:val="00D45586"/>
    <w:rsid w:val="00D458DA"/>
    <w:rsid w:val="00D511E1"/>
    <w:rsid w:val="00D60E93"/>
    <w:rsid w:val="00D614DF"/>
    <w:rsid w:val="00D66B45"/>
    <w:rsid w:val="00D700B1"/>
    <w:rsid w:val="00D74037"/>
    <w:rsid w:val="00D767F1"/>
    <w:rsid w:val="00D77603"/>
    <w:rsid w:val="00D77881"/>
    <w:rsid w:val="00D8091A"/>
    <w:rsid w:val="00D81B41"/>
    <w:rsid w:val="00D82C33"/>
    <w:rsid w:val="00D8329D"/>
    <w:rsid w:val="00D83E8B"/>
    <w:rsid w:val="00D96709"/>
    <w:rsid w:val="00DA3085"/>
    <w:rsid w:val="00DA30D5"/>
    <w:rsid w:val="00DA477C"/>
    <w:rsid w:val="00DA7B47"/>
    <w:rsid w:val="00DB3893"/>
    <w:rsid w:val="00DB39AD"/>
    <w:rsid w:val="00DB4C7D"/>
    <w:rsid w:val="00DC00E6"/>
    <w:rsid w:val="00DC39A9"/>
    <w:rsid w:val="00DC7D06"/>
    <w:rsid w:val="00DE006F"/>
    <w:rsid w:val="00DE00A5"/>
    <w:rsid w:val="00DE08B3"/>
    <w:rsid w:val="00DF4CFE"/>
    <w:rsid w:val="00DF7A85"/>
    <w:rsid w:val="00E0266E"/>
    <w:rsid w:val="00E03045"/>
    <w:rsid w:val="00E164A7"/>
    <w:rsid w:val="00E216C8"/>
    <w:rsid w:val="00E22AEB"/>
    <w:rsid w:val="00E23189"/>
    <w:rsid w:val="00E3026C"/>
    <w:rsid w:val="00E33D68"/>
    <w:rsid w:val="00E346EE"/>
    <w:rsid w:val="00E34D47"/>
    <w:rsid w:val="00E45317"/>
    <w:rsid w:val="00E4654B"/>
    <w:rsid w:val="00E46F70"/>
    <w:rsid w:val="00E5491D"/>
    <w:rsid w:val="00E64C52"/>
    <w:rsid w:val="00E65171"/>
    <w:rsid w:val="00E7096E"/>
    <w:rsid w:val="00E7749E"/>
    <w:rsid w:val="00E849F2"/>
    <w:rsid w:val="00E85921"/>
    <w:rsid w:val="00E8738C"/>
    <w:rsid w:val="00E918A0"/>
    <w:rsid w:val="00EA467A"/>
    <w:rsid w:val="00EA48EA"/>
    <w:rsid w:val="00EA6B46"/>
    <w:rsid w:val="00EB070B"/>
    <w:rsid w:val="00EB2EA7"/>
    <w:rsid w:val="00EB53D2"/>
    <w:rsid w:val="00EB77FF"/>
    <w:rsid w:val="00EC700D"/>
    <w:rsid w:val="00ED0E3B"/>
    <w:rsid w:val="00ED2106"/>
    <w:rsid w:val="00ED3E66"/>
    <w:rsid w:val="00ED4335"/>
    <w:rsid w:val="00ED600C"/>
    <w:rsid w:val="00ED791A"/>
    <w:rsid w:val="00EE15A6"/>
    <w:rsid w:val="00EE3E51"/>
    <w:rsid w:val="00EE5315"/>
    <w:rsid w:val="00EE695E"/>
    <w:rsid w:val="00F11CEA"/>
    <w:rsid w:val="00F134A0"/>
    <w:rsid w:val="00F25CE1"/>
    <w:rsid w:val="00F40227"/>
    <w:rsid w:val="00F42444"/>
    <w:rsid w:val="00F43B0F"/>
    <w:rsid w:val="00F44E86"/>
    <w:rsid w:val="00F4548C"/>
    <w:rsid w:val="00F5260A"/>
    <w:rsid w:val="00F52904"/>
    <w:rsid w:val="00F6722D"/>
    <w:rsid w:val="00F70E1F"/>
    <w:rsid w:val="00F7117A"/>
    <w:rsid w:val="00F72E34"/>
    <w:rsid w:val="00F740E5"/>
    <w:rsid w:val="00F7490B"/>
    <w:rsid w:val="00F80300"/>
    <w:rsid w:val="00F829FC"/>
    <w:rsid w:val="00F82CFF"/>
    <w:rsid w:val="00F90BBF"/>
    <w:rsid w:val="00F97B3B"/>
    <w:rsid w:val="00FA3B65"/>
    <w:rsid w:val="00FA4126"/>
    <w:rsid w:val="00FA570C"/>
    <w:rsid w:val="00FA6B52"/>
    <w:rsid w:val="00FB22B1"/>
    <w:rsid w:val="00FB332B"/>
    <w:rsid w:val="00FB3B96"/>
    <w:rsid w:val="00FB4B92"/>
    <w:rsid w:val="00FC5C82"/>
    <w:rsid w:val="00FD0C08"/>
    <w:rsid w:val="00FE3801"/>
    <w:rsid w:val="00FE4712"/>
    <w:rsid w:val="00FE491C"/>
    <w:rsid w:val="00FE5475"/>
    <w:rsid w:val="00FE7B7B"/>
    <w:rsid w:val="00FF2C56"/>
    <w:rsid w:val="00FF5E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7C4C2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3F4363"/>
    <w:pPr>
      <w:spacing w:before="120"/>
      <w:jc w:val="both"/>
    </w:pPr>
    <w:rPr>
      <w:rFonts w:asciiTheme="majorHAnsi" w:hAnsiTheme="majorHAnsi"/>
      <w:sz w:val="24"/>
      <w:szCs w:val="24"/>
      <w:lang w:val="it-IT" w:eastAsia="it-IT"/>
    </w:rPr>
  </w:style>
  <w:style w:type="paragraph" w:styleId="Titolo1">
    <w:name w:val="heading 1"/>
    <w:aliases w:val="H1"/>
    <w:basedOn w:val="Normale"/>
    <w:next w:val="Normale"/>
    <w:link w:val="Titolo1Carattere"/>
    <w:qFormat/>
    <w:rsid w:val="00A91985"/>
    <w:pPr>
      <w:keepNext/>
      <w:numPr>
        <w:numId w:val="3"/>
      </w:numPr>
      <w:spacing w:before="240"/>
      <w:outlineLvl w:val="0"/>
    </w:pPr>
    <w:rPr>
      <w:b/>
      <w:kern w:val="28"/>
      <w:szCs w:val="20"/>
    </w:rPr>
  </w:style>
  <w:style w:type="paragraph" w:styleId="Titolo2">
    <w:name w:val="heading 2"/>
    <w:aliases w:val="H2,CAPITOLO,UNDERRUBRIK 1-2"/>
    <w:basedOn w:val="Normale"/>
    <w:next w:val="Normale"/>
    <w:link w:val="Titolo2Carattere"/>
    <w:qFormat/>
    <w:rsid w:val="00A91985"/>
    <w:pPr>
      <w:keepNext/>
      <w:numPr>
        <w:ilvl w:val="1"/>
        <w:numId w:val="3"/>
      </w:numPr>
      <w:spacing w:before="240" w:after="120"/>
      <w:outlineLvl w:val="1"/>
    </w:pPr>
    <w:rPr>
      <w:rFonts w:ascii="Arial" w:hAnsi="Arial"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A91985"/>
    <w:pPr>
      <w:keepNext/>
      <w:numPr>
        <w:ilvl w:val="2"/>
        <w:numId w:val="3"/>
      </w:numPr>
      <w:spacing w:line="360" w:lineRule="atLeast"/>
      <w:outlineLvl w:val="2"/>
    </w:pPr>
    <w:rPr>
      <w:rFonts w:ascii="Arial" w:hAnsi="Arial"/>
      <w:b/>
      <w:i/>
      <w:szCs w:val="20"/>
    </w:rPr>
  </w:style>
  <w:style w:type="paragraph" w:styleId="Titolo4">
    <w:name w:val="heading 4"/>
    <w:basedOn w:val="Normale"/>
    <w:next w:val="Normale"/>
    <w:qFormat/>
    <w:rsid w:val="00A91985"/>
    <w:pPr>
      <w:keepNext/>
      <w:numPr>
        <w:ilvl w:val="3"/>
        <w:numId w:val="3"/>
      </w:numPr>
      <w:pBdr>
        <w:top w:val="single" w:sz="4" w:space="1" w:color="auto"/>
      </w:pBdr>
      <w:shd w:val="pct5" w:color="auto" w:fill="FFFFFF"/>
      <w:spacing w:before="240" w:after="60"/>
      <w:outlineLvl w:val="3"/>
    </w:pPr>
    <w:rPr>
      <w:rFonts w:ascii="Arial" w:hAnsi="Arial"/>
      <w:b/>
      <w:szCs w:val="20"/>
    </w:rPr>
  </w:style>
  <w:style w:type="paragraph" w:styleId="Titolo5">
    <w:name w:val="heading 5"/>
    <w:basedOn w:val="Normale"/>
    <w:next w:val="Normale"/>
    <w:qFormat/>
    <w:rsid w:val="00A91985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8"/>
      <w:szCs w:val="20"/>
    </w:rPr>
  </w:style>
  <w:style w:type="paragraph" w:styleId="Titolo6">
    <w:name w:val="heading 6"/>
    <w:basedOn w:val="Normale"/>
    <w:next w:val="Normale"/>
    <w:qFormat/>
    <w:rsid w:val="00A91985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Cs w:val="20"/>
    </w:rPr>
  </w:style>
  <w:style w:type="paragraph" w:styleId="Titolo7">
    <w:name w:val="heading 7"/>
    <w:basedOn w:val="Normale"/>
    <w:next w:val="Normale"/>
    <w:qFormat/>
    <w:rsid w:val="00A91985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Titolo8">
    <w:name w:val="heading 8"/>
    <w:basedOn w:val="Normale"/>
    <w:next w:val="Normale"/>
    <w:qFormat/>
    <w:rsid w:val="00A91985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Titolo9">
    <w:name w:val="heading 9"/>
    <w:basedOn w:val="Normale"/>
    <w:next w:val="Normale"/>
    <w:qFormat/>
    <w:rsid w:val="00A91985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D019C"/>
  </w:style>
  <w:style w:type="character" w:styleId="Enfasigrassetto">
    <w:name w:val="Strong"/>
    <w:qFormat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it-IT" w:eastAsia="it-IT"/>
    </w:rPr>
  </w:style>
  <w:style w:type="paragraph" w:styleId="Rientrocorpodeltesto">
    <w:name w:val="Body Text Indent"/>
    <w:basedOn w:val="Normale"/>
    <w:pPr>
      <w:autoSpaceDE w:val="0"/>
      <w:autoSpaceDN w:val="0"/>
      <w:adjustRightInd w:val="0"/>
      <w:ind w:firstLine="708"/>
    </w:pPr>
  </w:style>
  <w:style w:type="character" w:styleId="Numeropagina">
    <w:name w:val="page number"/>
    <w:basedOn w:val="Carpredefinitoparagrafo"/>
    <w:qFormat/>
  </w:style>
  <w:style w:type="paragraph" w:customStyle="1" w:styleId="testo">
    <w:name w:val="testo"/>
    <w:pPr>
      <w:jc w:val="both"/>
    </w:pPr>
    <w:rPr>
      <w:color w:val="000000"/>
      <w:sz w:val="24"/>
      <w:lang w:val="it-IT" w:eastAsia="it-IT"/>
    </w:rPr>
  </w:style>
  <w:style w:type="paragraph" w:customStyle="1" w:styleId="nuovonormale">
    <w:name w:val="nuovo normale"/>
    <w:basedOn w:val="testo"/>
    <w:pPr>
      <w:spacing w:before="120"/>
      <w:ind w:firstLine="284"/>
    </w:pPr>
    <w:rPr>
      <w:rFonts w:ascii="Arial" w:hAnsi="Arial"/>
    </w:rPr>
  </w:style>
  <w:style w:type="paragraph" w:customStyle="1" w:styleId="Puntato">
    <w:name w:val="Puntato"/>
    <w:basedOn w:val="Normale"/>
    <w:rsid w:val="0059273C"/>
    <w:pPr>
      <w:numPr>
        <w:numId w:val="1"/>
      </w:numPr>
      <w:spacing w:before="60"/>
    </w:pPr>
  </w:style>
  <w:style w:type="table" w:styleId="Grigliatabella">
    <w:name w:val="Table Grid"/>
    <w:basedOn w:val="Tabellanormale"/>
    <w:rsid w:val="008A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223F95"/>
    <w:pPr>
      <w:jc w:val="left"/>
    </w:pPr>
    <w:rPr>
      <w:bCs/>
      <w:szCs w:val="20"/>
    </w:rPr>
  </w:style>
  <w:style w:type="paragraph" w:styleId="Sommario2">
    <w:name w:val="toc 2"/>
    <w:basedOn w:val="Normale"/>
    <w:next w:val="Normale"/>
    <w:autoRedefine/>
    <w:uiPriority w:val="39"/>
    <w:semiHidden/>
    <w:rsid w:val="00C223D0"/>
    <w:pPr>
      <w:ind w:left="240"/>
    </w:pPr>
  </w:style>
  <w:style w:type="paragraph" w:styleId="Sommario1">
    <w:name w:val="toc 1"/>
    <w:basedOn w:val="Normale"/>
    <w:next w:val="Normale"/>
    <w:autoRedefine/>
    <w:uiPriority w:val="39"/>
    <w:semiHidden/>
    <w:rsid w:val="00C223D0"/>
  </w:style>
  <w:style w:type="character" w:styleId="Collegamentoipertestuale">
    <w:name w:val="Hyperlink"/>
    <w:rsid w:val="00C223D0"/>
    <w:rPr>
      <w:color w:val="0000FF"/>
      <w:u w:val="single"/>
    </w:rPr>
  </w:style>
  <w:style w:type="paragraph" w:customStyle="1" w:styleId="Separatore">
    <w:name w:val="Separatore"/>
    <w:basedOn w:val="Normale"/>
    <w:next w:val="Normale"/>
    <w:rsid w:val="00B55018"/>
    <w:pPr>
      <w:spacing w:before="0"/>
    </w:pPr>
    <w:rPr>
      <w:sz w:val="16"/>
      <w:szCs w:val="16"/>
    </w:rPr>
  </w:style>
  <w:style w:type="paragraph" w:customStyle="1" w:styleId="Norma">
    <w:name w:val="Norma"/>
    <w:basedOn w:val="Corpotesto"/>
    <w:rsid w:val="00346FFA"/>
    <w:pPr>
      <w:jc w:val="center"/>
    </w:pPr>
  </w:style>
  <w:style w:type="paragraph" w:customStyle="1" w:styleId="PuntatoNew">
    <w:name w:val="PuntatoNew"/>
    <w:basedOn w:val="Normale"/>
    <w:rsid w:val="00CC4BDD"/>
    <w:pPr>
      <w:numPr>
        <w:numId w:val="2"/>
      </w:numPr>
    </w:pPr>
  </w:style>
  <w:style w:type="paragraph" w:customStyle="1" w:styleId="Aaoeeu">
    <w:name w:val="Aaoeeu"/>
    <w:rsid w:val="005D25BF"/>
    <w:pPr>
      <w:widowControl w:val="0"/>
    </w:pPr>
    <w:rPr>
      <w:lang w:eastAsia="it-IT"/>
    </w:rPr>
  </w:style>
  <w:style w:type="character" w:customStyle="1" w:styleId="PidipaginaCarattere">
    <w:name w:val="Piè di pagina Carattere"/>
    <w:link w:val="Pidipagina"/>
    <w:rsid w:val="00022344"/>
    <w:rPr>
      <w:sz w:val="24"/>
      <w:szCs w:val="24"/>
      <w:lang w:eastAsia="it-IT"/>
    </w:rPr>
  </w:style>
  <w:style w:type="character" w:styleId="Rimandocommento">
    <w:name w:val="annotation reference"/>
    <w:semiHidden/>
    <w:rsid w:val="00922B97"/>
    <w:rPr>
      <w:sz w:val="16"/>
      <w:szCs w:val="16"/>
    </w:rPr>
  </w:style>
  <w:style w:type="paragraph" w:styleId="Testocommento">
    <w:name w:val="annotation text"/>
    <w:basedOn w:val="Normale"/>
    <w:semiHidden/>
    <w:rsid w:val="00922B97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922B97"/>
    <w:rPr>
      <w:b/>
      <w:bCs/>
    </w:rPr>
  </w:style>
  <w:style w:type="paragraph" w:styleId="Testofumetto">
    <w:name w:val="Balloon Text"/>
    <w:basedOn w:val="Normale"/>
    <w:semiHidden/>
    <w:rsid w:val="00922B97"/>
    <w:rPr>
      <w:rFonts w:ascii="Tahoma" w:hAnsi="Tahoma"/>
      <w:sz w:val="16"/>
      <w:szCs w:val="16"/>
    </w:rPr>
  </w:style>
  <w:style w:type="paragraph" w:styleId="NormaleWeb">
    <w:name w:val="Normal (Web)"/>
    <w:basedOn w:val="Normale"/>
    <w:uiPriority w:val="99"/>
    <w:rsid w:val="005C6B87"/>
    <w:pPr>
      <w:spacing w:beforeLines="1" w:before="0" w:afterLines="1"/>
      <w:jc w:val="left"/>
    </w:pPr>
    <w:rPr>
      <w:rFonts w:ascii="Times" w:hAnsi="Times"/>
      <w:sz w:val="20"/>
      <w:szCs w:val="20"/>
      <w:lang w:val="en-US" w:eastAsia="en-US"/>
    </w:rPr>
  </w:style>
  <w:style w:type="paragraph" w:styleId="Sommario3">
    <w:name w:val="toc 3"/>
    <w:basedOn w:val="Normale"/>
    <w:next w:val="Normale"/>
    <w:autoRedefine/>
    <w:uiPriority w:val="39"/>
    <w:rsid w:val="00217C74"/>
    <w:pPr>
      <w:ind w:left="480"/>
    </w:pPr>
  </w:style>
  <w:style w:type="paragraph" w:styleId="Mappadocumento">
    <w:name w:val="Document Map"/>
    <w:basedOn w:val="Normale"/>
    <w:link w:val="MappadocumentoCarattere"/>
    <w:rsid w:val="00532B84"/>
    <w:rPr>
      <w:rFonts w:ascii="Lucida Grande" w:hAnsi="Lucida Grande"/>
    </w:rPr>
  </w:style>
  <w:style w:type="character" w:customStyle="1" w:styleId="MappadocumentoCarattere">
    <w:name w:val="Mappa documento Carattere"/>
    <w:link w:val="Mappadocumento"/>
    <w:rsid w:val="00532B84"/>
    <w:rPr>
      <w:rFonts w:ascii="Lucida Grande" w:hAnsi="Lucida Grande"/>
      <w:sz w:val="24"/>
      <w:szCs w:val="24"/>
      <w:lang w:eastAsia="it-IT"/>
    </w:rPr>
  </w:style>
  <w:style w:type="character" w:customStyle="1" w:styleId="Titolo1Carattere">
    <w:name w:val="Titolo 1 Carattere"/>
    <w:aliases w:val="H1 Carattere"/>
    <w:link w:val="Titolo1"/>
    <w:rsid w:val="00A91985"/>
    <w:rPr>
      <w:rFonts w:asciiTheme="majorHAnsi" w:hAnsiTheme="majorHAnsi"/>
      <w:b/>
      <w:kern w:val="28"/>
      <w:sz w:val="24"/>
      <w:lang w:val="it-IT" w:eastAsia="it-IT"/>
    </w:rPr>
  </w:style>
  <w:style w:type="character" w:customStyle="1" w:styleId="Titolo2Carattere">
    <w:name w:val="Titolo 2 Carattere"/>
    <w:aliases w:val="H2 Carattere,CAPITOLO Carattere,UNDERRUBRIK 1-2 Carattere"/>
    <w:link w:val="Titolo2"/>
    <w:rsid w:val="00A91985"/>
    <w:rPr>
      <w:rFonts w:ascii="Arial" w:hAnsi="Arial" w:cs="Arial"/>
      <w:b/>
      <w:bCs/>
      <w:iCs/>
      <w:sz w:val="24"/>
      <w:szCs w:val="28"/>
      <w:lang w:val="it-IT" w:eastAsia="it-IT"/>
    </w:rPr>
  </w:style>
  <w:style w:type="character" w:customStyle="1" w:styleId="Titolo3Carattere">
    <w:name w:val="Titolo 3 Carattere"/>
    <w:link w:val="Titolo3"/>
    <w:rsid w:val="00A91985"/>
    <w:rPr>
      <w:rFonts w:ascii="Arial" w:hAnsi="Arial"/>
      <w:b/>
      <w:i/>
      <w:sz w:val="24"/>
      <w:lang w:val="it-IT" w:eastAsia="it-IT"/>
    </w:rPr>
  </w:style>
  <w:style w:type="character" w:customStyle="1" w:styleId="CorpotestoCarattere">
    <w:name w:val="Corpo testo Carattere"/>
    <w:link w:val="Corpotesto"/>
    <w:rsid w:val="000504D8"/>
    <w:rPr>
      <w:sz w:val="22"/>
      <w:szCs w:val="24"/>
      <w:lang w:val="it-IT" w:eastAsia="it-IT"/>
    </w:rPr>
  </w:style>
  <w:style w:type="paragraph" w:styleId="Indicedellefigure">
    <w:name w:val="table of figures"/>
    <w:basedOn w:val="Normale"/>
    <w:next w:val="Normale"/>
    <w:rsid w:val="00BB7724"/>
    <w:pPr>
      <w:ind w:left="480" w:hanging="480"/>
    </w:pPr>
  </w:style>
  <w:style w:type="paragraph" w:styleId="Paragrafoelenco">
    <w:name w:val="List Paragraph"/>
    <w:basedOn w:val="Normale"/>
    <w:uiPriority w:val="34"/>
    <w:qFormat/>
    <w:rsid w:val="005C62AC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Menzionenonrisolta">
    <w:name w:val="Unresolved Mention"/>
    <w:basedOn w:val="Carpredefinitoparagrafo"/>
    <w:rsid w:val="002C5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2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9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5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2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etcrm.netsenseweb.com/scuola/privacy/netsense/ctic8ah0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ati%20applicazioni\KnowledgeTree\KnowledgeTree%20Tools\knowledgetre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knowledgetree</Template>
  <TotalTime>34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dipendenti</vt:lpstr>
    </vt:vector>
  </TitlesOfParts>
  <Manager/>
  <Company>Netsense S.R.L.</Company>
  <LinksUpToDate>false</LinksUpToDate>
  <CharactersWithSpaces>1591</CharactersWithSpaces>
  <SharedDoc>false</SharedDoc>
  <HyperlinkBase/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mailto:info@netsenseweb.com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dipendenti</dc:title>
  <dc:subject/>
  <dc:creator>Netsense S.R.L.</dc:creator>
  <cp:keywords/>
  <dc:description/>
  <cp:lastModifiedBy>Utente</cp:lastModifiedBy>
  <cp:revision>5</cp:revision>
  <cp:lastPrinted>2018-05-31T15:20:00Z</cp:lastPrinted>
  <dcterms:created xsi:type="dcterms:W3CDTF">2023-12-01T15:57:00Z</dcterms:created>
  <dcterms:modified xsi:type="dcterms:W3CDTF">2023-12-01T16:59:00Z</dcterms:modified>
  <cp:category/>
</cp:coreProperties>
</file>